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30197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30197" w:rsidRPr="00730197">
        <w:rPr>
          <w:rStyle w:val="a9"/>
        </w:rPr>
        <w:t xml:space="preserve"> Муниципальное автономное учреждение культуры города Тюмени "Дом культуры "Поиск"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30197" w:rsidRPr="00AF49A3" w:rsidTr="00D25C1F">
        <w:trPr>
          <w:jc w:val="center"/>
        </w:trPr>
        <w:tc>
          <w:tcPr>
            <w:tcW w:w="3049" w:type="dxa"/>
            <w:vAlign w:val="center"/>
          </w:tcPr>
          <w:p w:rsidR="00730197" w:rsidRPr="00730197" w:rsidRDefault="00730197" w:rsidP="0073019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Отсутствует</w:t>
            </w:r>
          </w:p>
        </w:tc>
        <w:tc>
          <w:tcPr>
            <w:tcW w:w="12514" w:type="dxa"/>
            <w:gridSpan w:val="5"/>
            <w:vAlign w:val="center"/>
          </w:tcPr>
          <w:p w:rsidR="00730197" w:rsidRPr="00063DF1" w:rsidRDefault="00730197" w:rsidP="00DB70BA">
            <w:pPr>
              <w:pStyle w:val="aa"/>
            </w:pPr>
            <w:r>
              <w:t>По результатам СОУТ рабочие места не нуждаются в мероприятиях по улучшению условий труда</w:t>
            </w:r>
          </w:p>
        </w:tc>
      </w:tr>
    </w:tbl>
    <w:p w:rsidR="00DB70BA" w:rsidRDefault="00DB70BA" w:rsidP="00DB70BA"/>
    <w:p w:rsidR="00DB70BA" w:rsidRPr="00585027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585027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730197">
        <w:rPr>
          <w:rStyle w:val="a9"/>
        </w:rPr>
        <w:t>26.04.2021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585027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58502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C1" w:rsidRDefault="00354CC1" w:rsidP="00730197">
      <w:r>
        <w:separator/>
      </w:r>
    </w:p>
  </w:endnote>
  <w:endnote w:type="continuationSeparator" w:id="0">
    <w:p w:rsidR="00354CC1" w:rsidRDefault="00354CC1" w:rsidP="0073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C1" w:rsidRDefault="00354CC1" w:rsidP="00730197">
      <w:r>
        <w:separator/>
      </w:r>
    </w:p>
  </w:footnote>
  <w:footnote w:type="continuationSeparator" w:id="0">
    <w:p w:rsidR="00354CC1" w:rsidRDefault="00354CC1" w:rsidP="0073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15054, РОССИЯ, город Москва, пер. Строченовский Б., дом 22/25, стр. 1, офис 507; 142300, РОССИЯ, Московская обл, Чеховский р-н, Чехов г, Симферопольское ш, дом 2, (пом. № 2, 10)"/>
    <w:docVar w:name="att_org_name" w:val="Общество с ограниченной ответственностью &quot;ПРОММАШ ТЕСТ&quot;"/>
    <w:docVar w:name="att_org_reg_date" w:val="06.07.2018"/>
    <w:docVar w:name="att_org_reg_num" w:val="535"/>
    <w:docVar w:name="boss_fio" w:val="Филатчев Алексей Петрович"/>
    <w:docVar w:name="ceh_info" w:val=" Муниципальное автономное учреждение культуры города Тюмени &quot;Дом культуры &quot;Поиск&quot; "/>
    <w:docVar w:name="doc_type" w:val="6"/>
    <w:docVar w:name="fill_date" w:val="26.04.2021"/>
    <w:docVar w:name="org_guid" w:val="2F6358D6AA9045928E6687B7CA10B9BD"/>
    <w:docVar w:name="org_id" w:val="61"/>
    <w:docVar w:name="org_name" w:val="     "/>
    <w:docVar w:name="pers_guids" w:val="F400F81C9AC042BA840BE6615FA7BAC5@144-870-268 77"/>
    <w:docVar w:name="pers_snils" w:val="F400F81C9AC042BA840BE6615FA7BAC5@144-870-268 77"/>
    <w:docVar w:name="pred_dolg" w:val="Директор МАУК «ДК «Поиск»"/>
    <w:docVar w:name="pred_fio" w:val="Долгих Вадим Максимович"/>
    <w:docVar w:name="rbtd_adr" w:val="     "/>
    <w:docVar w:name="rbtd_name" w:val="Муниципальное автономное учреждение культуры города Тюмени &quot;Дом культуры &quot;Поиск&quot;"/>
    <w:docVar w:name="sv_docs" w:val="1"/>
  </w:docVars>
  <w:rsids>
    <w:rsidRoot w:val="0073019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54CC1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85027"/>
    <w:rsid w:val="005F64E6"/>
    <w:rsid w:val="00632545"/>
    <w:rsid w:val="0065289A"/>
    <w:rsid w:val="0067226F"/>
    <w:rsid w:val="006E662C"/>
    <w:rsid w:val="00725C51"/>
    <w:rsid w:val="00730197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D49EE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301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30197"/>
    <w:rPr>
      <w:sz w:val="24"/>
    </w:rPr>
  </w:style>
  <w:style w:type="paragraph" w:styleId="ad">
    <w:name w:val="footer"/>
    <w:basedOn w:val="a"/>
    <w:link w:val="ae"/>
    <w:rsid w:val="007301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3019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301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30197"/>
    <w:rPr>
      <w:sz w:val="24"/>
    </w:rPr>
  </w:style>
  <w:style w:type="paragraph" w:styleId="ad">
    <w:name w:val="footer"/>
    <w:basedOn w:val="a"/>
    <w:link w:val="ae"/>
    <w:rsid w:val="007301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301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60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Сирачетдинова Юлия Ильгизовна</dc:creator>
  <cp:lastModifiedBy>Завхоз</cp:lastModifiedBy>
  <cp:revision>3</cp:revision>
  <dcterms:created xsi:type="dcterms:W3CDTF">2021-04-26T18:14:00Z</dcterms:created>
  <dcterms:modified xsi:type="dcterms:W3CDTF">2021-06-02T07:48:00Z</dcterms:modified>
</cp:coreProperties>
</file>